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82" w:rsidRPr="00C87172" w:rsidRDefault="00C87172" w:rsidP="002B4F82">
      <w:pPr>
        <w:spacing w:line="52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表1</w:t>
      </w:r>
      <w:r w:rsidR="002B1244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4C6673">
        <w:rPr>
          <w:rFonts w:ascii="仿宋_GB2312" w:eastAsia="仿宋_GB2312" w:hint="eastAsia"/>
          <w:b/>
          <w:bCs/>
          <w:sz w:val="32"/>
          <w:szCs w:val="32"/>
        </w:rPr>
        <w:t>二级实验技术人员招聘岗位需求表</w:t>
      </w:r>
    </w:p>
    <w:tbl>
      <w:tblPr>
        <w:tblW w:w="50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"/>
        <w:gridCol w:w="1937"/>
        <w:gridCol w:w="723"/>
        <w:gridCol w:w="4390"/>
        <w:gridCol w:w="3970"/>
        <w:gridCol w:w="2834"/>
      </w:tblGrid>
      <w:tr w:rsidR="00DE29F5" w:rsidTr="002B4F82">
        <w:trPr>
          <w:cantSplit/>
          <w:tblHeader/>
          <w:jc w:val="center"/>
        </w:trPr>
        <w:tc>
          <w:tcPr>
            <w:tcW w:w="150" w:type="pct"/>
            <w:vAlign w:val="center"/>
          </w:tcPr>
          <w:p w:rsidR="002B4F82" w:rsidRDefault="002B4F82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序号</w:t>
            </w:r>
          </w:p>
        </w:tc>
        <w:tc>
          <w:tcPr>
            <w:tcW w:w="678" w:type="pct"/>
            <w:vAlign w:val="center"/>
          </w:tcPr>
          <w:p w:rsidR="002B4F82" w:rsidRDefault="002B4F82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岗位代码</w:t>
            </w:r>
          </w:p>
        </w:tc>
        <w:tc>
          <w:tcPr>
            <w:tcW w:w="253" w:type="pct"/>
            <w:vAlign w:val="center"/>
          </w:tcPr>
          <w:p w:rsidR="002B4F82" w:rsidRDefault="002B4F82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招聘</w:t>
            </w:r>
          </w:p>
          <w:p w:rsidR="002B4F82" w:rsidRDefault="002B4F82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人数</w:t>
            </w:r>
          </w:p>
        </w:tc>
        <w:tc>
          <w:tcPr>
            <w:tcW w:w="1537" w:type="pct"/>
            <w:vAlign w:val="center"/>
          </w:tcPr>
          <w:p w:rsidR="002B4F82" w:rsidRDefault="002B4F82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岗位要求</w:t>
            </w:r>
          </w:p>
        </w:tc>
        <w:tc>
          <w:tcPr>
            <w:tcW w:w="1390" w:type="pct"/>
            <w:vAlign w:val="center"/>
          </w:tcPr>
          <w:p w:rsidR="002B4F82" w:rsidRDefault="002B4F82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岗位描述</w:t>
            </w:r>
          </w:p>
        </w:tc>
        <w:tc>
          <w:tcPr>
            <w:tcW w:w="992" w:type="pct"/>
            <w:vAlign w:val="center"/>
          </w:tcPr>
          <w:p w:rsidR="002B4F82" w:rsidRDefault="002B4F82" w:rsidP="002B4F82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报名邮箱和</w:t>
            </w:r>
          </w:p>
          <w:p w:rsidR="002B4F82" w:rsidRPr="002B4F82" w:rsidRDefault="002B4F82" w:rsidP="002B4F8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用人部门联系电话</w:t>
            </w:r>
          </w:p>
        </w:tc>
      </w:tr>
      <w:tr w:rsidR="002B4F82" w:rsidTr="002B4F82">
        <w:trPr>
          <w:cantSplit/>
          <w:jc w:val="center"/>
        </w:trPr>
        <w:tc>
          <w:tcPr>
            <w:tcW w:w="150" w:type="pct"/>
            <w:vAlign w:val="center"/>
          </w:tcPr>
          <w:p w:rsidR="002B4F82" w:rsidRDefault="002B4F82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2B4F82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机电工程学院                   GJ20180101</w:t>
            </w:r>
          </w:p>
        </w:tc>
        <w:tc>
          <w:tcPr>
            <w:tcW w:w="253" w:type="pct"/>
          </w:tcPr>
          <w:p w:rsidR="002B4F82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2B4F82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数控加工实验员：1、具备机电类大专及以上学历；2、能操作数控车床、数控铣床优先录用；3、有工厂工作具备实践经验者优先录用。</w:t>
            </w:r>
          </w:p>
        </w:tc>
        <w:tc>
          <w:tcPr>
            <w:tcW w:w="1390" w:type="pct"/>
          </w:tcPr>
          <w:p w:rsidR="002B4F82" w:rsidRDefault="002B4F82" w:rsidP="002B4F8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1、能够承担金工实习、机械类课程实验教学、实验室管理等工作； 2、从事本学科相关科研辅助工作； 3、完成学院交办的其它工作。</w:t>
            </w:r>
          </w:p>
        </w:tc>
        <w:tc>
          <w:tcPr>
            <w:tcW w:w="992" w:type="pct"/>
            <w:vMerge w:val="restart"/>
          </w:tcPr>
          <w:p w:rsidR="002B4F82" w:rsidRDefault="002B4F82" w:rsidP="002B4F8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2B4F82" w:rsidRDefault="002B4F82" w:rsidP="002B4F8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</w:p>
          <w:p w:rsidR="002B4F82" w:rsidRPr="002B4F82" w:rsidRDefault="002B4F82" w:rsidP="002B4F8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2B4F82" w:rsidRPr="002B4F82" w:rsidRDefault="002B4F82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sz w:val="24"/>
                <w:szCs w:val="24"/>
              </w:rPr>
              <w:t>20636778@qq.com</w:t>
            </w:r>
          </w:p>
          <w:p w:rsidR="002B4F82" w:rsidRDefault="002B4F82" w:rsidP="002B4F8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B4F82" w:rsidRDefault="002B4F82" w:rsidP="002B4F8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联系电话：</w:t>
            </w:r>
          </w:p>
          <w:p w:rsidR="002B4F82" w:rsidRDefault="002B4F82" w:rsidP="002B4F8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sz w:val="24"/>
                <w:szCs w:val="24"/>
              </w:rPr>
              <w:t>0757-83960006</w:t>
            </w:r>
          </w:p>
        </w:tc>
      </w:tr>
      <w:tr w:rsidR="002B4F82" w:rsidTr="002B4F82">
        <w:trPr>
          <w:cantSplit/>
          <w:jc w:val="center"/>
        </w:trPr>
        <w:tc>
          <w:tcPr>
            <w:tcW w:w="150" w:type="pct"/>
            <w:vAlign w:val="center"/>
          </w:tcPr>
          <w:p w:rsidR="002B4F82" w:rsidRDefault="002B4F82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2B4F82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机电工程学院                   GJ20180102</w:t>
            </w:r>
          </w:p>
        </w:tc>
        <w:tc>
          <w:tcPr>
            <w:tcW w:w="253" w:type="pct"/>
          </w:tcPr>
          <w:p w:rsidR="002B4F82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2B4F82" w:rsidRDefault="002B4F82" w:rsidP="002B4F8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机电技术实验员：1、具备本科及以上学历；机械电子工程或电气工程及其自动化等相关专业毕业；2、获得市级以上各种竞赛奖励者优先录用。</w:t>
            </w:r>
          </w:p>
        </w:tc>
        <w:tc>
          <w:tcPr>
            <w:tcW w:w="1390" w:type="pct"/>
          </w:tcPr>
          <w:p w:rsidR="002B4F82" w:rsidRDefault="002B4F82" w:rsidP="002B4F8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1、能够承担机电类课程实验教学、实验室管理等工作； 2、从事本学科相关科研辅助工作；3、完成学院交办的其它工作。</w:t>
            </w:r>
          </w:p>
        </w:tc>
        <w:tc>
          <w:tcPr>
            <w:tcW w:w="992" w:type="pct"/>
            <w:vMerge/>
          </w:tcPr>
          <w:p w:rsidR="002B4F82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F82" w:rsidTr="002B4F82">
        <w:trPr>
          <w:cantSplit/>
          <w:trHeight w:val="960"/>
          <w:jc w:val="center"/>
        </w:trPr>
        <w:tc>
          <w:tcPr>
            <w:tcW w:w="150" w:type="pct"/>
            <w:vAlign w:val="center"/>
          </w:tcPr>
          <w:p w:rsidR="002B4F82" w:rsidRDefault="002B4F82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2B4F82" w:rsidRPr="004C6673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自动化学院                        GJ20180103</w:t>
            </w:r>
          </w:p>
        </w:tc>
        <w:tc>
          <w:tcPr>
            <w:tcW w:w="253" w:type="pct"/>
          </w:tcPr>
          <w:p w:rsidR="002B4F82" w:rsidRPr="004C6673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37" w:type="pct"/>
          </w:tcPr>
          <w:p w:rsidR="002B4F82" w:rsidRPr="004C6673" w:rsidRDefault="002B4F82" w:rsidP="002B4F8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1、本科及以上学历；2、电气工程及相近专业；3、年龄</w:t>
            </w:r>
            <w:r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40岁以下。</w:t>
            </w:r>
          </w:p>
        </w:tc>
        <w:tc>
          <w:tcPr>
            <w:tcW w:w="1390" w:type="pct"/>
          </w:tcPr>
          <w:p w:rsidR="002B4F82" w:rsidRPr="004C6673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从事实验教学、实验准备、实验指导、实验测试等方面工作</w:t>
            </w:r>
          </w:p>
        </w:tc>
        <w:tc>
          <w:tcPr>
            <w:tcW w:w="992" w:type="pct"/>
            <w:vMerge w:val="restart"/>
          </w:tcPr>
          <w:p w:rsidR="002B4F82" w:rsidRDefault="002B4F82" w:rsidP="002B4F8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2B4F82" w:rsidRDefault="002B4F82" w:rsidP="002B4F8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</w:p>
          <w:p w:rsidR="002B4F82" w:rsidRPr="002B4F82" w:rsidRDefault="002B4F82" w:rsidP="002B4F8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2B4F82" w:rsidRPr="002B4F82" w:rsidRDefault="002B4F82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sz w:val="24"/>
                <w:szCs w:val="24"/>
              </w:rPr>
              <w:t>284366816@qq.com</w:t>
            </w:r>
          </w:p>
          <w:p w:rsidR="002B4F82" w:rsidRPr="002B4F82" w:rsidRDefault="002B4F82" w:rsidP="002B4F8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联系电话：</w:t>
            </w:r>
          </w:p>
          <w:p w:rsidR="002B4F82" w:rsidRPr="004C6673" w:rsidRDefault="002B4F82" w:rsidP="002B4F8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sz w:val="24"/>
                <w:szCs w:val="24"/>
              </w:rPr>
              <w:t>0757-82700598</w:t>
            </w:r>
          </w:p>
        </w:tc>
      </w:tr>
      <w:tr w:rsidR="002B4F82" w:rsidTr="002B4F82">
        <w:trPr>
          <w:cantSplit/>
          <w:trHeight w:val="960"/>
          <w:jc w:val="center"/>
        </w:trPr>
        <w:tc>
          <w:tcPr>
            <w:tcW w:w="150" w:type="pct"/>
            <w:vAlign w:val="center"/>
          </w:tcPr>
          <w:p w:rsidR="002B4F82" w:rsidRDefault="002B4F82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2B4F82" w:rsidRPr="004C6673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自动化学院                        GJ20180104</w:t>
            </w:r>
          </w:p>
        </w:tc>
        <w:tc>
          <w:tcPr>
            <w:tcW w:w="253" w:type="pct"/>
          </w:tcPr>
          <w:p w:rsidR="002B4F82" w:rsidRPr="004C6673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2B4F82" w:rsidRPr="004C6673" w:rsidRDefault="002B4F82" w:rsidP="002B4F8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1、本科及以上学历；2、自动化及相近专业；3、年龄</w:t>
            </w:r>
            <w:r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40岁以下。</w:t>
            </w:r>
          </w:p>
        </w:tc>
        <w:tc>
          <w:tcPr>
            <w:tcW w:w="1390" w:type="pct"/>
          </w:tcPr>
          <w:p w:rsidR="002B4F82" w:rsidRPr="004C6673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从事实验教学、实验准备、实验指导、实验测试等方面工作</w:t>
            </w:r>
          </w:p>
        </w:tc>
        <w:tc>
          <w:tcPr>
            <w:tcW w:w="992" w:type="pct"/>
            <w:vMerge/>
          </w:tcPr>
          <w:p w:rsidR="002B4F82" w:rsidRPr="004C6673" w:rsidRDefault="002B4F82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4B9E" w:rsidTr="009E0FD9">
        <w:trPr>
          <w:cantSplit/>
          <w:trHeight w:val="960"/>
          <w:jc w:val="center"/>
        </w:trPr>
        <w:tc>
          <w:tcPr>
            <w:tcW w:w="150" w:type="pct"/>
            <w:vAlign w:val="center"/>
          </w:tcPr>
          <w:p w:rsidR="00844B9E" w:rsidRDefault="00844B9E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844B9E" w:rsidRPr="004C6673" w:rsidRDefault="00844B9E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电子信息工程学院          GJ20180105</w:t>
            </w:r>
          </w:p>
        </w:tc>
        <w:tc>
          <w:tcPr>
            <w:tcW w:w="253" w:type="pct"/>
          </w:tcPr>
          <w:p w:rsidR="00844B9E" w:rsidRPr="004C6673" w:rsidRDefault="00844B9E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844B9E" w:rsidRPr="004C6673" w:rsidRDefault="00844B9E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1、本科及以上学历；2、计算机或网络类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及相关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390" w:type="pct"/>
          </w:tcPr>
          <w:p w:rsidR="00844B9E" w:rsidRPr="004C6673" w:rsidRDefault="00844B9E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从事网络工程专业实验教学、实验准备、实验指导、实验测试等方面工作。</w:t>
            </w:r>
          </w:p>
        </w:tc>
        <w:tc>
          <w:tcPr>
            <w:tcW w:w="992" w:type="pct"/>
            <w:vMerge w:val="restart"/>
          </w:tcPr>
          <w:p w:rsidR="00844B9E" w:rsidRDefault="00844B9E" w:rsidP="00844B9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44B9E" w:rsidRDefault="00844B9E" w:rsidP="00844B9E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</w:p>
          <w:p w:rsidR="00844B9E" w:rsidRPr="002B4F82" w:rsidRDefault="00844B9E" w:rsidP="00844B9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844B9E" w:rsidRDefault="00844B9E" w:rsidP="00844B9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4B9E">
              <w:rPr>
                <w:rFonts w:ascii="Times New Roman" w:eastAsia="仿宋_GB2312" w:hAnsi="Times New Roman" w:cs="Times New Roman"/>
                <w:sz w:val="24"/>
                <w:szCs w:val="24"/>
              </w:rPr>
              <w:t>526792793@qq.com</w:t>
            </w:r>
          </w:p>
          <w:p w:rsidR="001232A7" w:rsidRDefault="001232A7" w:rsidP="00844B9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4B9E" w:rsidRPr="002B4F82" w:rsidRDefault="00844B9E" w:rsidP="00844B9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联系电话：</w:t>
            </w:r>
          </w:p>
          <w:p w:rsidR="00844B9E" w:rsidRPr="00844B9E" w:rsidRDefault="00844B9E" w:rsidP="00844B9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4B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13690493841</w:t>
            </w:r>
          </w:p>
          <w:p w:rsidR="00844B9E" w:rsidRDefault="00844B9E" w:rsidP="00844B9E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844B9E" w:rsidTr="009E0FD9">
        <w:trPr>
          <w:cantSplit/>
          <w:trHeight w:val="960"/>
          <w:jc w:val="center"/>
        </w:trPr>
        <w:tc>
          <w:tcPr>
            <w:tcW w:w="150" w:type="pct"/>
            <w:vAlign w:val="center"/>
          </w:tcPr>
          <w:p w:rsidR="00844B9E" w:rsidRDefault="00844B9E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844B9E" w:rsidRPr="004C6673" w:rsidRDefault="00844B9E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电子信息工程学院          GJ20180106</w:t>
            </w:r>
          </w:p>
        </w:tc>
        <w:tc>
          <w:tcPr>
            <w:tcW w:w="253" w:type="pct"/>
          </w:tcPr>
          <w:p w:rsidR="00844B9E" w:rsidRPr="004C6673" w:rsidRDefault="00844B9E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844B9E" w:rsidRPr="004C6673" w:rsidRDefault="00844B9E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1、本科及以上学历；2、电子信息工程类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及相关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390" w:type="pct"/>
          </w:tcPr>
          <w:p w:rsidR="00844B9E" w:rsidRPr="004C6673" w:rsidRDefault="00844B9E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从事《高频电子技术》、《FPGA原理与技术》、《嵌入式原理与技术》等课程实验及电子信息综合实训（图像处理与语音处理实训）等课程的实验教学、实验准备、实验指导、实验测试等方面工作。</w:t>
            </w:r>
          </w:p>
        </w:tc>
        <w:tc>
          <w:tcPr>
            <w:tcW w:w="992" w:type="pct"/>
            <w:vMerge/>
          </w:tcPr>
          <w:p w:rsidR="00844B9E" w:rsidRDefault="00844B9E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7D5355" w:rsidTr="00330952">
        <w:trPr>
          <w:cantSplit/>
          <w:trHeight w:val="960"/>
          <w:jc w:val="center"/>
        </w:trPr>
        <w:tc>
          <w:tcPr>
            <w:tcW w:w="150" w:type="pct"/>
            <w:vAlign w:val="center"/>
          </w:tcPr>
          <w:p w:rsidR="007D5355" w:rsidRDefault="007D5355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7D5355" w:rsidRPr="004C6673" w:rsidRDefault="007D535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物理与光电工程学院      GJ20180107</w:t>
            </w:r>
          </w:p>
        </w:tc>
        <w:tc>
          <w:tcPr>
            <w:tcW w:w="253" w:type="pct"/>
          </w:tcPr>
          <w:p w:rsidR="007D5355" w:rsidRPr="004C6673" w:rsidRDefault="007D535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7D5355" w:rsidRPr="004C6673" w:rsidRDefault="007D535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光源与照明专业实验室：1、45岁以下，本科及以上学历；2、光电信息科学与工程、光源与照明、光学工程等相关专业；3、热爱本职工作、责任心强，有较强的动手实验能力和计算机能力，服从安排。</w:t>
            </w:r>
          </w:p>
        </w:tc>
        <w:tc>
          <w:tcPr>
            <w:tcW w:w="1390" w:type="pct"/>
          </w:tcPr>
          <w:p w:rsidR="007D5355" w:rsidRPr="004C6673" w:rsidRDefault="007D535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1、负责光源与照明专业实验室的管理与实验教学；2、指导学生实验室开放基金及学科竞赛；3、完成领导安排的其他任务。</w:t>
            </w:r>
          </w:p>
        </w:tc>
        <w:tc>
          <w:tcPr>
            <w:tcW w:w="992" w:type="pct"/>
            <w:vMerge w:val="restart"/>
          </w:tcPr>
          <w:p w:rsidR="007D5355" w:rsidRDefault="007D5355" w:rsidP="007D535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7D5355" w:rsidRDefault="007D5355" w:rsidP="007D535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</w:p>
          <w:p w:rsidR="007D5355" w:rsidRPr="002B4F82" w:rsidRDefault="007D5355" w:rsidP="007D535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F82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7D5355" w:rsidRPr="007D5355" w:rsidRDefault="007D5355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5355">
              <w:rPr>
                <w:rFonts w:ascii="Times New Roman" w:eastAsia="仿宋_GB2312" w:hAnsi="Times New Roman" w:cs="Times New Roman"/>
                <w:sz w:val="24"/>
                <w:szCs w:val="24"/>
              </w:rPr>
              <w:t>2665159382@qq.com</w:t>
            </w:r>
            <w:r w:rsidRPr="007D5355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</w:p>
          <w:p w:rsidR="007D5355" w:rsidRDefault="007D5355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5355" w:rsidRDefault="007D5355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</w:t>
            </w:r>
            <w:r w:rsidRPr="007D5355">
              <w:rPr>
                <w:rFonts w:ascii="Times New Roman" w:eastAsia="仿宋_GB2312" w:hAnsi="Times New Roman" w:cs="Times New Roman"/>
                <w:sz w:val="24"/>
                <w:szCs w:val="24"/>
              </w:rPr>
              <w:t>电话：</w:t>
            </w:r>
          </w:p>
          <w:p w:rsidR="007D5355" w:rsidRPr="007D5355" w:rsidRDefault="007D5355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5355">
              <w:rPr>
                <w:rFonts w:ascii="Times New Roman" w:eastAsia="仿宋_GB2312" w:hAnsi="Times New Roman" w:cs="Times New Roman"/>
                <w:sz w:val="24"/>
                <w:szCs w:val="24"/>
              </w:rPr>
              <w:t>13703018912</w:t>
            </w:r>
          </w:p>
          <w:p w:rsidR="007D5355" w:rsidRPr="004C6673" w:rsidRDefault="007D5355" w:rsidP="005C6F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5355" w:rsidTr="00330952">
        <w:trPr>
          <w:cantSplit/>
          <w:trHeight w:val="960"/>
          <w:jc w:val="center"/>
        </w:trPr>
        <w:tc>
          <w:tcPr>
            <w:tcW w:w="150" w:type="pct"/>
            <w:vAlign w:val="center"/>
          </w:tcPr>
          <w:p w:rsidR="007D5355" w:rsidRDefault="007D5355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7D5355" w:rsidRPr="004C6673" w:rsidRDefault="007D535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物理与光电工程学院      GJ20180108</w:t>
            </w:r>
          </w:p>
        </w:tc>
        <w:tc>
          <w:tcPr>
            <w:tcW w:w="253" w:type="pct"/>
          </w:tcPr>
          <w:p w:rsidR="007D5355" w:rsidRPr="004C6673" w:rsidRDefault="007D535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7D5355" w:rsidRPr="004C6673" w:rsidRDefault="007D535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半导照明虚拟仿真实验室：1、45岁以下，本科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以上学历；2、光电信息科学与工程、光明与照明、光学工程等相关专业；3、热爱本职工作，责任心强，有较强的动手实验能力和计算机能力，服从安排。</w:t>
            </w:r>
          </w:p>
        </w:tc>
        <w:tc>
          <w:tcPr>
            <w:tcW w:w="1390" w:type="pct"/>
          </w:tcPr>
          <w:p w:rsidR="007D5355" w:rsidRPr="004C6673" w:rsidRDefault="007D535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1、负责半导体照明虚拟仿真实验室、健康照明实验室、科技创新实验室等管理与实验教学；2、指导学生实验室开放基金及学科竞赛；3、完成领导安排的其他任务。</w:t>
            </w:r>
          </w:p>
        </w:tc>
        <w:tc>
          <w:tcPr>
            <w:tcW w:w="992" w:type="pct"/>
            <w:vMerge/>
          </w:tcPr>
          <w:p w:rsidR="007D5355" w:rsidRPr="004C6673" w:rsidRDefault="007D535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29F5" w:rsidTr="00E82BE9">
        <w:trPr>
          <w:cantSplit/>
          <w:jc w:val="center"/>
        </w:trPr>
        <w:tc>
          <w:tcPr>
            <w:tcW w:w="150" w:type="pct"/>
            <w:vAlign w:val="center"/>
          </w:tcPr>
          <w:p w:rsidR="00DE29F5" w:rsidRDefault="00DE29F5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材料科学与能源工程学院     GJ20180109</w:t>
            </w:r>
          </w:p>
        </w:tc>
        <w:tc>
          <w:tcPr>
            <w:tcW w:w="253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37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1、本科及以上学历；2、材料类或化学类专业背景。</w:t>
            </w:r>
          </w:p>
        </w:tc>
        <w:tc>
          <w:tcPr>
            <w:tcW w:w="1390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负责实验室日常管理、实验课程准备、实验室建设、实验室评估、实验室网站维护、实验仪器管理与开放以及实验中心主任交代的其他工作任务。</w:t>
            </w:r>
          </w:p>
        </w:tc>
        <w:tc>
          <w:tcPr>
            <w:tcW w:w="992" w:type="pct"/>
          </w:tcPr>
          <w:p w:rsidR="00A94281" w:rsidRPr="00DE29F5" w:rsidRDefault="00A94281" w:rsidP="00A9428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A94281" w:rsidRDefault="009D7588" w:rsidP="00A94281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:lang w:val="en-AU"/>
              </w:rPr>
            </w:pPr>
            <w:r w:rsidRPr="009D7588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9D7588" w:rsidRPr="009D7588" w:rsidRDefault="009D7588" w:rsidP="009D75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D7588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210172223@qq.com </w:t>
            </w:r>
          </w:p>
          <w:p w:rsidR="009D7588" w:rsidRDefault="009D7588" w:rsidP="009D75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</w:t>
            </w:r>
            <w:r w:rsidRPr="007D5355">
              <w:rPr>
                <w:rFonts w:ascii="Times New Roman" w:eastAsia="仿宋_GB2312" w:hAnsi="Times New Roman" w:cs="Times New Roman"/>
                <w:sz w:val="24"/>
                <w:szCs w:val="24"/>
              </w:rPr>
              <w:t>电话：</w:t>
            </w:r>
          </w:p>
          <w:p w:rsidR="00DE29F5" w:rsidRDefault="009D7588" w:rsidP="009D758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0757-</w:t>
            </w:r>
            <w:r w:rsidRPr="009D7588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82700525   </w:t>
            </w:r>
          </w:p>
        </w:tc>
      </w:tr>
      <w:tr w:rsidR="00DE29F5" w:rsidTr="00E82BE9">
        <w:trPr>
          <w:cantSplit/>
          <w:jc w:val="center"/>
        </w:trPr>
        <w:tc>
          <w:tcPr>
            <w:tcW w:w="150" w:type="pct"/>
            <w:vAlign w:val="center"/>
          </w:tcPr>
          <w:p w:rsidR="00DE29F5" w:rsidRDefault="00DE29F5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工业设计与陶瓷艺术学院         GJ20180110</w:t>
            </w:r>
          </w:p>
        </w:tc>
        <w:tc>
          <w:tcPr>
            <w:tcW w:w="253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37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本科及以上学历，并符合下列条件之一：（1）熟悉工业设计模型设备；（2）熟悉陶艺设备；（3）熟悉数字化设备；（4）熟悉基础艺术实训。</w:t>
            </w:r>
          </w:p>
        </w:tc>
        <w:tc>
          <w:tcPr>
            <w:tcW w:w="1390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从事实验教学、实验准备、实验指导、实验测试等方面工作</w:t>
            </w:r>
          </w:p>
        </w:tc>
        <w:tc>
          <w:tcPr>
            <w:tcW w:w="992" w:type="pct"/>
          </w:tcPr>
          <w:p w:rsidR="00DE29F5" w:rsidRPr="00DE29F5" w:rsidRDefault="00DE29F5" w:rsidP="00DE29F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DE29F5" w:rsidRDefault="00DE29F5" w:rsidP="00DE29F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DE29F5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DE29F5" w:rsidRDefault="00DE29F5" w:rsidP="00DE29F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DE29F5">
              <w:rPr>
                <w:rFonts w:ascii="Times New Roman" w:eastAsia="仿宋_GB2312" w:hAnsi="Times New Roman" w:cs="Times New Roman"/>
                <w:kern w:val="0"/>
              </w:rPr>
              <w:t>840075411@</w:t>
            </w:r>
            <w:r w:rsidRPr="00DE29F5">
              <w:rPr>
                <w:rFonts w:ascii="Times New Roman" w:eastAsia="仿宋_GB2312" w:hAnsi="Times New Roman" w:cs="Times New Roman" w:hint="eastAsia"/>
                <w:kern w:val="0"/>
              </w:rPr>
              <w:t>qq.com</w:t>
            </w:r>
          </w:p>
          <w:p w:rsidR="00DE29F5" w:rsidRDefault="00DE29F5" w:rsidP="00DE29F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联系电话：</w:t>
            </w:r>
            <w:r w:rsidRPr="00DE29F5">
              <w:rPr>
                <w:rFonts w:ascii="Times New Roman" w:eastAsia="仿宋_GB2312" w:hAnsi="Times New Roman" w:cs="Times New Roman" w:hint="eastAsia"/>
                <w:kern w:val="0"/>
              </w:rPr>
              <w:t>0757-82273940</w:t>
            </w:r>
          </w:p>
        </w:tc>
      </w:tr>
      <w:tr w:rsidR="00DE29F5" w:rsidTr="00A359E2">
        <w:trPr>
          <w:cantSplit/>
          <w:jc w:val="center"/>
        </w:trPr>
        <w:tc>
          <w:tcPr>
            <w:tcW w:w="150" w:type="pct"/>
            <w:vAlign w:val="center"/>
          </w:tcPr>
          <w:p w:rsidR="00DE29F5" w:rsidRDefault="00DE29F5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生命科学与工程学院          GJ20180111</w:t>
            </w:r>
          </w:p>
        </w:tc>
        <w:tc>
          <w:tcPr>
            <w:tcW w:w="253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要求具有动物医学类（兽医类）专业教育背景，本科或者以上学历（或学位）。爱岗敬业，具有合作精神和预防兽医学相关实验室工作和管理经验者优先。</w:t>
            </w:r>
          </w:p>
        </w:tc>
        <w:tc>
          <w:tcPr>
            <w:tcW w:w="1390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从事动物传染病学，兽医寄生虫学，兽医生物制品学，兽医微生物学，兽医免疫学和生物工程专业相关课程的实验课准备、指导和实验室管理工作。</w:t>
            </w:r>
          </w:p>
        </w:tc>
        <w:tc>
          <w:tcPr>
            <w:tcW w:w="992" w:type="pct"/>
          </w:tcPr>
          <w:p w:rsidR="00A94281" w:rsidRPr="00DE29F5" w:rsidRDefault="00A94281" w:rsidP="00A9428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A94281" w:rsidRDefault="00A94281" w:rsidP="00A9428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DE29F5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2225C1" w:rsidRDefault="002225C1" w:rsidP="00A94281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:lang w:val="en-AU"/>
              </w:rPr>
            </w:pPr>
            <w:r w:rsidRPr="002225C1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liuym98@163.com</w:t>
            </w:r>
          </w:p>
          <w:p w:rsidR="00DE29F5" w:rsidRDefault="002225C1" w:rsidP="002225C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:lang w:val="en-AU"/>
              </w:rPr>
              <w:t>联系电话：</w:t>
            </w:r>
            <w:r w:rsidRPr="002225C1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0757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-</w:t>
            </w:r>
            <w:r w:rsidRPr="002225C1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85505013</w:t>
            </w:r>
          </w:p>
        </w:tc>
      </w:tr>
      <w:tr w:rsidR="00E772EA" w:rsidTr="00A359E2">
        <w:trPr>
          <w:cantSplit/>
          <w:jc w:val="center"/>
        </w:trPr>
        <w:tc>
          <w:tcPr>
            <w:tcW w:w="150" w:type="pct"/>
            <w:vAlign w:val="center"/>
          </w:tcPr>
          <w:p w:rsidR="00E772EA" w:rsidRDefault="00E772EA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E772EA" w:rsidRPr="004C6673" w:rsidRDefault="00E772EA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环境与化学工程学院                 GJ20180112</w:t>
            </w:r>
          </w:p>
        </w:tc>
        <w:tc>
          <w:tcPr>
            <w:tcW w:w="253" w:type="pct"/>
          </w:tcPr>
          <w:p w:rsidR="00E772EA" w:rsidRPr="004C6673" w:rsidRDefault="00E772EA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E772EA" w:rsidRPr="004C6673" w:rsidRDefault="00E772EA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1、本科及以上学历；2、化工类及相关专业。</w:t>
            </w:r>
          </w:p>
        </w:tc>
        <w:tc>
          <w:tcPr>
            <w:tcW w:w="1390" w:type="pct"/>
          </w:tcPr>
          <w:p w:rsidR="00E772EA" w:rsidRPr="004C6673" w:rsidRDefault="00E772EA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承担公共学学无机化学实验、分析化学实验和有机化学实验等基础化学实验课程的准备、教学、测试和实验室管理工作；学院安排的其它实验室工作。</w:t>
            </w:r>
          </w:p>
        </w:tc>
        <w:tc>
          <w:tcPr>
            <w:tcW w:w="992" w:type="pct"/>
            <w:vMerge w:val="restart"/>
          </w:tcPr>
          <w:p w:rsidR="00E772EA" w:rsidRPr="00DE29F5" w:rsidRDefault="00E772EA" w:rsidP="00A9428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E772EA" w:rsidRDefault="00ED13D5" w:rsidP="00A94281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:lang w:val="en-AU"/>
              </w:rPr>
            </w:pPr>
            <w:r w:rsidRPr="00ED13D5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ED13D5" w:rsidRDefault="00ED13D5" w:rsidP="00A9428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ED13D5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1476425388@qq.com</w:t>
            </w:r>
          </w:p>
          <w:p w:rsidR="00ED13D5" w:rsidRDefault="00ED13D5" w:rsidP="00ED13D5">
            <w:pPr>
              <w:widowControl/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E772EA" w:rsidRDefault="00ED13D5" w:rsidP="00ED13D5">
            <w:pPr>
              <w:widowControl/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7B45E8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联系电话：</w:t>
            </w:r>
          </w:p>
          <w:p w:rsidR="00ED13D5" w:rsidRPr="00ED13D5" w:rsidRDefault="00ED13D5" w:rsidP="00ED13D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13D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0757-82781287</w:t>
            </w:r>
          </w:p>
          <w:p w:rsidR="00ED13D5" w:rsidRPr="00ED13D5" w:rsidRDefault="00ED13D5" w:rsidP="00ED13D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E772EA" w:rsidTr="00A359E2">
        <w:trPr>
          <w:cantSplit/>
          <w:jc w:val="center"/>
        </w:trPr>
        <w:tc>
          <w:tcPr>
            <w:tcW w:w="150" w:type="pct"/>
            <w:vAlign w:val="center"/>
          </w:tcPr>
          <w:p w:rsidR="00E772EA" w:rsidRDefault="00E772EA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E772EA" w:rsidRPr="004C6673" w:rsidRDefault="00E772EA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环境与化学工程学院                 GJ2018011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3" w:type="pct"/>
          </w:tcPr>
          <w:p w:rsidR="00E772EA" w:rsidRPr="004C6673" w:rsidRDefault="00E772EA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E772EA" w:rsidRPr="004C6673" w:rsidRDefault="00E772EA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1、本科及以上学历；2、环境科学或环境工程类或化学类相关专业。</w:t>
            </w:r>
          </w:p>
        </w:tc>
        <w:tc>
          <w:tcPr>
            <w:tcW w:w="1390" w:type="pct"/>
          </w:tcPr>
          <w:p w:rsidR="00E772EA" w:rsidRPr="004C6673" w:rsidRDefault="00E772EA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承担环工专业等实验课程的准备、教学、测试和实验室管理工作；承担学院气相色谱仪、高效液相色谱仪、ICP、TOC等大型精密仪器的管理工作。承担化工实验室部分管理工作；学院安排的其它实验室工作。</w:t>
            </w:r>
          </w:p>
        </w:tc>
        <w:tc>
          <w:tcPr>
            <w:tcW w:w="992" w:type="pct"/>
            <w:vMerge/>
          </w:tcPr>
          <w:p w:rsidR="00E772EA" w:rsidRDefault="00E772EA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A94281" w:rsidTr="00A359E2">
        <w:trPr>
          <w:cantSplit/>
          <w:jc w:val="center"/>
        </w:trPr>
        <w:tc>
          <w:tcPr>
            <w:tcW w:w="150" w:type="pct"/>
            <w:vAlign w:val="center"/>
          </w:tcPr>
          <w:p w:rsidR="00A94281" w:rsidRDefault="00A94281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A94281" w:rsidRPr="004C6673" w:rsidRDefault="00A94281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交通与土木建筑学院               GJ2018011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53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37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土木工程实验室：1、本科及以上学历；2、土木工程或机械工程相关专业；3、适宜男性；4、年龄要求35周岁以下。</w:t>
            </w:r>
          </w:p>
        </w:tc>
        <w:tc>
          <w:tcPr>
            <w:tcW w:w="1390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从事实验教学、实验准备、实验指导、实验测试等方面工作</w:t>
            </w:r>
          </w:p>
        </w:tc>
        <w:tc>
          <w:tcPr>
            <w:tcW w:w="992" w:type="pct"/>
            <w:vMerge w:val="restart"/>
          </w:tcPr>
          <w:p w:rsidR="00A94281" w:rsidRPr="00DE29F5" w:rsidRDefault="00A94281" w:rsidP="00A9428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A94281" w:rsidRPr="002225C1" w:rsidRDefault="00A94281" w:rsidP="00A9428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2225C1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A94281" w:rsidRPr="002225C1" w:rsidRDefault="00A94281" w:rsidP="00A9428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25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1186073946@qq.com </w:t>
            </w:r>
          </w:p>
          <w:p w:rsidR="007B45E8" w:rsidRDefault="007B45E8" w:rsidP="007B45E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B45E8" w:rsidRDefault="00A94281" w:rsidP="007B45E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45E8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联系电话：</w:t>
            </w:r>
          </w:p>
          <w:p w:rsidR="00A94281" w:rsidRPr="007B45E8" w:rsidRDefault="00A94281" w:rsidP="007B45E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7B45E8">
              <w:rPr>
                <w:rFonts w:ascii="Times New Roman" w:eastAsia="仿宋_GB2312" w:hAnsi="Times New Roman" w:cs="Times New Roman"/>
                <w:sz w:val="24"/>
                <w:szCs w:val="24"/>
              </w:rPr>
              <w:t>0757-83961117</w:t>
            </w:r>
          </w:p>
        </w:tc>
      </w:tr>
      <w:tr w:rsidR="00A94281" w:rsidTr="00A359E2">
        <w:trPr>
          <w:cantSplit/>
          <w:jc w:val="center"/>
        </w:trPr>
        <w:tc>
          <w:tcPr>
            <w:tcW w:w="150" w:type="pct"/>
            <w:vAlign w:val="center"/>
          </w:tcPr>
          <w:p w:rsidR="00A94281" w:rsidRDefault="00A94281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A94281" w:rsidRPr="004C6673" w:rsidRDefault="00A94281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交通与土木建筑学院               GJ2018011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53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风景园林实验室：1、本科及以上学历；2、园林相关专业；3、年龄要求35周岁以下。</w:t>
            </w:r>
          </w:p>
        </w:tc>
        <w:tc>
          <w:tcPr>
            <w:tcW w:w="1390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从事实验教学、实验准备、实验指导、实验测试等方面工作</w:t>
            </w:r>
          </w:p>
        </w:tc>
        <w:tc>
          <w:tcPr>
            <w:tcW w:w="992" w:type="pct"/>
            <w:vMerge/>
          </w:tcPr>
          <w:p w:rsidR="00A94281" w:rsidRDefault="00A94281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A94281" w:rsidTr="00A359E2">
        <w:trPr>
          <w:cantSplit/>
          <w:jc w:val="center"/>
        </w:trPr>
        <w:tc>
          <w:tcPr>
            <w:tcW w:w="150" w:type="pct"/>
            <w:vAlign w:val="center"/>
          </w:tcPr>
          <w:p w:rsidR="00A94281" w:rsidRDefault="00A94281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A94281" w:rsidRPr="004C6673" w:rsidRDefault="00A94281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交通与土木建筑学院               GJ2018011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 xml:space="preserve">交通工程实验室：1、本科及以上学历；2、交通工程相关专业；3、年龄要求35周岁以下。  </w:t>
            </w:r>
          </w:p>
        </w:tc>
        <w:tc>
          <w:tcPr>
            <w:tcW w:w="1390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从事实验教学、实验准备、实验指导、实验测试等方面工作</w:t>
            </w:r>
          </w:p>
        </w:tc>
        <w:tc>
          <w:tcPr>
            <w:tcW w:w="992" w:type="pct"/>
            <w:vMerge/>
          </w:tcPr>
          <w:p w:rsidR="00A94281" w:rsidRDefault="00A94281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A94281" w:rsidTr="00A359E2">
        <w:trPr>
          <w:cantSplit/>
          <w:jc w:val="center"/>
        </w:trPr>
        <w:tc>
          <w:tcPr>
            <w:tcW w:w="150" w:type="pct"/>
            <w:vAlign w:val="center"/>
          </w:tcPr>
          <w:p w:rsidR="00A94281" w:rsidRDefault="00A94281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A94281" w:rsidRPr="004C6673" w:rsidRDefault="00A94281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交通与土木建筑学院               GJ2018011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53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建筑学实验室：1、硕士研究生及以上学历；2、建筑学相关专业；3、年龄要求40周岁以下。</w:t>
            </w:r>
          </w:p>
        </w:tc>
        <w:tc>
          <w:tcPr>
            <w:tcW w:w="1390" w:type="pct"/>
          </w:tcPr>
          <w:p w:rsidR="00A94281" w:rsidRPr="004C6673" w:rsidRDefault="00A94281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从事实验教学、实验准备、实验指导、实验测试等方面工作</w:t>
            </w:r>
          </w:p>
        </w:tc>
        <w:tc>
          <w:tcPr>
            <w:tcW w:w="992" w:type="pct"/>
            <w:vMerge/>
          </w:tcPr>
          <w:p w:rsidR="00A94281" w:rsidRDefault="00A94281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7B45E8" w:rsidTr="00397858">
        <w:trPr>
          <w:cantSplit/>
          <w:jc w:val="center"/>
        </w:trPr>
        <w:tc>
          <w:tcPr>
            <w:tcW w:w="150" w:type="pct"/>
            <w:vAlign w:val="center"/>
          </w:tcPr>
          <w:p w:rsidR="007B45E8" w:rsidRDefault="007B45E8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7B45E8" w:rsidRPr="004C6673" w:rsidRDefault="007B45E8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口腔医学院           GJ2018011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53" w:type="pct"/>
          </w:tcPr>
          <w:p w:rsidR="007B45E8" w:rsidRPr="004C6673" w:rsidRDefault="007B45E8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7B45E8" w:rsidRPr="004C6673" w:rsidRDefault="007B45E8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病理实验员1名：医学及医学相关专业，实验员或实验师，具有大学本科或以上学历，年龄35周岁以下，男性优先。</w:t>
            </w:r>
          </w:p>
        </w:tc>
        <w:tc>
          <w:tcPr>
            <w:tcW w:w="1390" w:type="pct"/>
          </w:tcPr>
          <w:p w:rsidR="007B45E8" w:rsidRPr="004C6673" w:rsidRDefault="007B45E8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病理实验员：从事病理学实验室各种仪器设备的维护管理；形态实验学课程的教学准备；形态教学标本的制作与维护；实验室资料的整理与归档；实验室安全的维护；实验室清洁卫生及其他分配的任务。</w:t>
            </w:r>
          </w:p>
        </w:tc>
        <w:tc>
          <w:tcPr>
            <w:tcW w:w="992" w:type="pct"/>
            <w:vMerge w:val="restart"/>
          </w:tcPr>
          <w:p w:rsidR="007F67F0" w:rsidRPr="00DE29F5" w:rsidRDefault="007F67F0" w:rsidP="007F67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7F67F0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416AF3" w:rsidRPr="00416AF3" w:rsidRDefault="00416AF3" w:rsidP="00416AF3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416AF3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fkyyxy@126.com</w:t>
            </w:r>
          </w:p>
          <w:p w:rsidR="007F67F0" w:rsidRDefault="00416AF3" w:rsidP="00416AF3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416AF3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  </w:t>
            </w:r>
          </w:p>
          <w:p w:rsidR="007B45E8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45E8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联系电话：</w:t>
            </w:r>
          </w:p>
          <w:p w:rsidR="007F67F0" w:rsidRDefault="00416AF3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416AF3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0757-82815259</w:t>
            </w:r>
          </w:p>
        </w:tc>
      </w:tr>
      <w:tr w:rsidR="007B45E8" w:rsidTr="00397858">
        <w:trPr>
          <w:cantSplit/>
          <w:jc w:val="center"/>
        </w:trPr>
        <w:tc>
          <w:tcPr>
            <w:tcW w:w="150" w:type="pct"/>
            <w:vAlign w:val="center"/>
          </w:tcPr>
          <w:p w:rsidR="007B45E8" w:rsidRDefault="007B45E8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7B45E8" w:rsidRPr="004C6673" w:rsidRDefault="007B45E8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口腔医学院           GJ201801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53" w:type="pct"/>
          </w:tcPr>
          <w:p w:rsidR="007B45E8" w:rsidRPr="004C6673" w:rsidRDefault="007B45E8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37" w:type="pct"/>
          </w:tcPr>
          <w:p w:rsidR="007B45E8" w:rsidRPr="004C6673" w:rsidRDefault="007B45E8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1、本科及以上学历；2、专业不限，生命科学类及工科专业优先；3、年龄要求在35周岁以下；4、男性优先。</w:t>
            </w:r>
          </w:p>
        </w:tc>
        <w:tc>
          <w:tcPr>
            <w:tcW w:w="1390" w:type="pct"/>
          </w:tcPr>
          <w:p w:rsidR="007B45E8" w:rsidRPr="004C6673" w:rsidRDefault="007B45E8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口腔医学实验室各种仪器设备的维护管理；口腔医学实验课程的教学准备；口腔医学教学标本的制作与维护；实验室资料的整理与归档；实验室安全的维护；实验室清洁卫生及其他分配的任务；协助完成教学、科研相关工作。</w:t>
            </w:r>
          </w:p>
        </w:tc>
        <w:tc>
          <w:tcPr>
            <w:tcW w:w="992" w:type="pct"/>
            <w:vMerge/>
          </w:tcPr>
          <w:p w:rsidR="007B45E8" w:rsidRDefault="007B45E8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29F5" w:rsidTr="00397858">
        <w:trPr>
          <w:cantSplit/>
          <w:jc w:val="center"/>
        </w:trPr>
        <w:tc>
          <w:tcPr>
            <w:tcW w:w="150" w:type="pct"/>
            <w:vAlign w:val="center"/>
          </w:tcPr>
          <w:p w:rsidR="00DE29F5" w:rsidRDefault="00DE29F5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DE29F5" w:rsidRPr="004C6673" w:rsidRDefault="00DE29F5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人文与教育学院         GJ2018012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53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1、本科及以上学历；2、机电、自动化、计算机、教育技术、电子、物理等专业相关；3、动手能力强。</w:t>
            </w:r>
          </w:p>
        </w:tc>
        <w:tc>
          <w:tcPr>
            <w:tcW w:w="1390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从事实验教学、实验准备、实验指导、实验测试等方面工作</w:t>
            </w:r>
          </w:p>
        </w:tc>
        <w:tc>
          <w:tcPr>
            <w:tcW w:w="992" w:type="pct"/>
          </w:tcPr>
          <w:p w:rsidR="007F67F0" w:rsidRPr="00DE29F5" w:rsidRDefault="007F67F0" w:rsidP="007F67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7F67F0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7F67F0" w:rsidRP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F67F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463328367@qq.com</w:t>
            </w:r>
          </w:p>
          <w:p w:rsid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F67F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联系电话：</w:t>
            </w:r>
          </w:p>
          <w:p w:rsidR="00DE29F5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7F67F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0757-83367961</w:t>
            </w:r>
          </w:p>
        </w:tc>
      </w:tr>
      <w:tr w:rsidR="00DE29F5" w:rsidTr="00397858">
        <w:trPr>
          <w:cantSplit/>
          <w:jc w:val="center"/>
        </w:trPr>
        <w:tc>
          <w:tcPr>
            <w:tcW w:w="150" w:type="pct"/>
            <w:vAlign w:val="center"/>
          </w:tcPr>
          <w:p w:rsidR="00DE29F5" w:rsidRDefault="00DE29F5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DE29F5" w:rsidRPr="004C6673" w:rsidRDefault="00DE29F5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经济管理与法学院               GJ2018012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DE29F5" w:rsidRPr="004C6673" w:rsidRDefault="00DE29F5" w:rsidP="007F67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具备本科及以上学历，硕士研究生优先；2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会计或金融财务专业类毕业；3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从事过会计类实训教学、高校实验室管理等工作优先；4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具有较好的文字功底，能撰写实验室建设工作方案；5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40周岁及以下。</w:t>
            </w:r>
          </w:p>
        </w:tc>
        <w:tc>
          <w:tcPr>
            <w:tcW w:w="1390" w:type="pct"/>
          </w:tcPr>
          <w:p w:rsidR="00DE29F5" w:rsidRPr="004C6673" w:rsidRDefault="00DE29F5" w:rsidP="007F67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负责学院实训教学工作的安排，能承担一定的教学任务；</w:t>
            </w:r>
            <w:r w:rsidR="007F67F0" w:rsidRPr="004C667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具有一定的计算机操作技能，能协助学院维护教学服务器；</w:t>
            </w:r>
            <w:r w:rsidR="007F67F0" w:rsidRPr="004C667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负责会计类、管理类实训室的建设和维护；4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领导交办的其他工作。</w:t>
            </w:r>
          </w:p>
        </w:tc>
        <w:tc>
          <w:tcPr>
            <w:tcW w:w="992" w:type="pct"/>
          </w:tcPr>
          <w:p w:rsidR="007F67F0" w:rsidRPr="00DE29F5" w:rsidRDefault="007F67F0" w:rsidP="007F67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A94281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7F67F0" w:rsidRP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7F67F0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1162884950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@</w:t>
            </w:r>
            <w:r w:rsidRPr="007F67F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:lang w:val="en-AU"/>
              </w:rPr>
              <w:t>qq.com</w:t>
            </w:r>
          </w:p>
          <w:p w:rsid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45E8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联系电话：</w:t>
            </w:r>
          </w:p>
          <w:p w:rsidR="00DE29F5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7F67F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:lang w:val="en-AU"/>
              </w:rPr>
              <w:t>13929988136</w:t>
            </w:r>
          </w:p>
        </w:tc>
      </w:tr>
      <w:tr w:rsidR="00DE29F5" w:rsidTr="00397858">
        <w:trPr>
          <w:cantSplit/>
          <w:jc w:val="center"/>
        </w:trPr>
        <w:tc>
          <w:tcPr>
            <w:tcW w:w="150" w:type="pct"/>
            <w:vAlign w:val="center"/>
          </w:tcPr>
          <w:p w:rsidR="00DE29F5" w:rsidRDefault="00DE29F5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8" w:type="pct"/>
          </w:tcPr>
          <w:p w:rsidR="00DE29F5" w:rsidRPr="004C6673" w:rsidRDefault="00DE29F5" w:rsidP="0001357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经济管理与法学院               GJ2018012</w:t>
            </w:r>
            <w:r w:rsidR="0001357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:rsidR="00DE29F5" w:rsidRPr="004C6673" w:rsidRDefault="00DE29F5" w:rsidP="005C6FB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具备本科及以上学历，善于沟通，具有较好的协调能力； 2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具有较好的计算机软件、硬件和网络知识，能独立处理设备运行的故障； 3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能熟练使用Word、Excel、PPT等办公软件；4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45周岁及以下。</w:t>
            </w:r>
          </w:p>
        </w:tc>
        <w:tc>
          <w:tcPr>
            <w:tcW w:w="1390" w:type="pct"/>
          </w:tcPr>
          <w:p w:rsidR="00DE29F5" w:rsidRPr="004C6673" w:rsidRDefault="00DE29F5" w:rsidP="007F67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673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负责学院实训中心教学设备的日常管理、维护；</w:t>
            </w:r>
            <w:r w:rsidR="007F67F0" w:rsidRPr="004C667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负责学院实训中心教学设备的账目登记和保管；</w:t>
            </w:r>
            <w:r w:rsidR="007F67F0" w:rsidRPr="004C667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负责学院实训中心实验教学场地的安排和实训教学信息统计的填报；</w:t>
            </w:r>
            <w:r w:rsidR="007F67F0" w:rsidRPr="004C667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负责学院实训中心课程软件的安装、调试和运行维护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7F67F0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C6673">
              <w:rPr>
                <w:rFonts w:ascii="仿宋_GB2312" w:eastAsia="仿宋_GB2312" w:hint="eastAsia"/>
                <w:sz w:val="24"/>
                <w:szCs w:val="24"/>
              </w:rPr>
              <w:t>上级领导和主管部门交办的其他工作。</w:t>
            </w:r>
          </w:p>
        </w:tc>
        <w:tc>
          <w:tcPr>
            <w:tcW w:w="992" w:type="pct"/>
          </w:tcPr>
          <w:p w:rsidR="007F67F0" w:rsidRPr="00DE29F5" w:rsidRDefault="007F67F0" w:rsidP="007F67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5E1">
              <w:rPr>
                <w:rFonts w:ascii="仿宋_GB2312" w:eastAsia="仿宋_GB2312" w:hint="eastAsia"/>
                <w:sz w:val="24"/>
                <w:szCs w:val="24"/>
                <w:u w:val="double"/>
              </w:rPr>
              <w:t>务必两个邮箱同时发送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A94281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huahaiwy@126.com</w:t>
            </w:r>
          </w:p>
          <w:p w:rsidR="007F67F0" w:rsidRP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</w:pPr>
            <w:r w:rsidRPr="007F67F0"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1162884950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  <w:lang w:val="en-AU"/>
              </w:rPr>
              <w:t>@</w:t>
            </w:r>
            <w:r w:rsidRPr="007F67F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:lang w:val="en-AU"/>
              </w:rPr>
              <w:t>qq.com</w:t>
            </w:r>
          </w:p>
          <w:p w:rsid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F67F0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45E8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联系电话：</w:t>
            </w:r>
          </w:p>
          <w:p w:rsidR="00DE29F5" w:rsidRDefault="007F67F0" w:rsidP="007F67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7F67F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:lang w:val="en-AU"/>
              </w:rPr>
              <w:t>13929988136</w:t>
            </w:r>
          </w:p>
        </w:tc>
      </w:tr>
      <w:tr w:rsidR="007F67F0" w:rsidTr="007F67F0">
        <w:trPr>
          <w:cantSplit/>
          <w:jc w:val="center"/>
        </w:trPr>
        <w:tc>
          <w:tcPr>
            <w:tcW w:w="828" w:type="pct"/>
            <w:gridSpan w:val="2"/>
            <w:vAlign w:val="center"/>
          </w:tcPr>
          <w:p w:rsidR="007F67F0" w:rsidRDefault="007F67F0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合计</w:t>
            </w:r>
          </w:p>
        </w:tc>
        <w:tc>
          <w:tcPr>
            <w:tcW w:w="4172" w:type="pct"/>
            <w:gridSpan w:val="4"/>
            <w:vAlign w:val="center"/>
          </w:tcPr>
          <w:p w:rsidR="007F67F0" w:rsidRDefault="007F67F0" w:rsidP="005C6FB3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人</w:t>
            </w:r>
          </w:p>
        </w:tc>
      </w:tr>
    </w:tbl>
    <w:p w:rsidR="002B4F82" w:rsidRPr="00BD67A3" w:rsidRDefault="002B4F82" w:rsidP="002B4F82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300C1" w:rsidRDefault="001300C1" w:rsidP="00B5576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300C1" w:rsidSect="000F0850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3D" w:rsidRDefault="0024603D" w:rsidP="00013572">
      <w:r>
        <w:separator/>
      </w:r>
    </w:p>
  </w:endnote>
  <w:endnote w:type="continuationSeparator" w:id="1">
    <w:p w:rsidR="0024603D" w:rsidRDefault="0024603D" w:rsidP="0001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3D" w:rsidRDefault="0024603D" w:rsidP="00013572">
      <w:r>
        <w:separator/>
      </w:r>
    </w:p>
  </w:footnote>
  <w:footnote w:type="continuationSeparator" w:id="1">
    <w:p w:rsidR="0024603D" w:rsidRDefault="0024603D" w:rsidP="00013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75C"/>
    <w:multiLevelType w:val="hybridMultilevel"/>
    <w:tmpl w:val="7A9E677A"/>
    <w:lvl w:ilvl="0" w:tplc="B8B69B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82"/>
    <w:rsid w:val="00013572"/>
    <w:rsid w:val="001232A7"/>
    <w:rsid w:val="001300C1"/>
    <w:rsid w:val="002225C1"/>
    <w:rsid w:val="0024603D"/>
    <w:rsid w:val="002B1244"/>
    <w:rsid w:val="002B4F82"/>
    <w:rsid w:val="00416AF3"/>
    <w:rsid w:val="005936BD"/>
    <w:rsid w:val="005F6C4D"/>
    <w:rsid w:val="006D0F46"/>
    <w:rsid w:val="007B45E8"/>
    <w:rsid w:val="007D5355"/>
    <w:rsid w:val="007F67F0"/>
    <w:rsid w:val="00844B9E"/>
    <w:rsid w:val="00995F98"/>
    <w:rsid w:val="009D7588"/>
    <w:rsid w:val="00A94281"/>
    <w:rsid w:val="00B55761"/>
    <w:rsid w:val="00C4473B"/>
    <w:rsid w:val="00C56AF2"/>
    <w:rsid w:val="00C87172"/>
    <w:rsid w:val="00DE29F5"/>
    <w:rsid w:val="00E772EA"/>
    <w:rsid w:val="00E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8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82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4">
    <w:name w:val="Hyperlink"/>
    <w:basedOn w:val="a0"/>
    <w:uiPriority w:val="99"/>
    <w:unhideWhenUsed/>
    <w:rsid w:val="002B4F8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13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357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3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3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20315;&#23665;&#31185;&#23398;&#25216;&#26415;&#23398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佛山科学技术学院文件模板.dotx</Template>
  <TotalTime>83</TotalTime>
  <Pages>5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2018-03-08T05:42:00Z</dcterms:created>
  <dcterms:modified xsi:type="dcterms:W3CDTF">2018-03-09T06:32:00Z</dcterms:modified>
</cp:coreProperties>
</file>